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B0" w:rsidRDefault="009058B0" w:rsidP="00076EE7">
      <w:pPr>
        <w:shd w:val="clear" w:color="auto" w:fill="FFFFFF"/>
        <w:spacing w:before="134" w:after="134" w:line="277" w:lineRule="atLeast"/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</w:pPr>
    </w:p>
    <w:p w:rsidR="009058B0" w:rsidRDefault="009058B0" w:rsidP="009058B0">
      <w:pPr>
        <w:shd w:val="clear" w:color="auto" w:fill="FFFFFF"/>
        <w:spacing w:before="134" w:after="134" w:line="277" w:lineRule="atLeast"/>
        <w:jc w:val="center"/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МБДОУ д/с «Березка»</w:t>
      </w:r>
    </w:p>
    <w:p w:rsidR="009058B0" w:rsidRDefault="009058B0" w:rsidP="00076EE7">
      <w:pPr>
        <w:shd w:val="clear" w:color="auto" w:fill="FFFFFF"/>
        <w:spacing w:before="134" w:after="134" w:line="277" w:lineRule="atLeast"/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</w:pPr>
    </w:p>
    <w:p w:rsidR="00076EE7" w:rsidRPr="00076EE7" w:rsidRDefault="00076EE7" w:rsidP="00076EE7">
      <w:pPr>
        <w:shd w:val="clear" w:color="auto" w:fill="FFFFFF"/>
        <w:spacing w:before="134" w:after="134" w:line="277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Реализуемые уровни образования в ДОУ - </w:t>
      </w: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дошкольное образование</w:t>
      </w:r>
      <w:r w:rsidRPr="00076E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076EE7">
        <w:rPr>
          <w:rFonts w:ascii="Times New Roman" w:eastAsia="Times New Roman" w:hAnsi="Times New Roman"/>
          <w:i/>
          <w:iCs/>
          <w:color w:val="002060"/>
          <w:sz w:val="26"/>
          <w:szCs w:val="26"/>
          <w:lang w:eastAsia="ru-RU"/>
        </w:rPr>
        <w:t>(Федеральный закон РФ от 29 декабря 2012 г. №273 - ФЗ "Об образовании в РФ", глава 2, статья 10(4))</w:t>
      </w:r>
    </w:p>
    <w:p w:rsidR="00076EE7" w:rsidRPr="00076EE7" w:rsidRDefault="00076EE7" w:rsidP="00076EE7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 Форма обучения </w:t>
      </w:r>
      <w:r w:rsidRPr="00076EE7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</w:t>
      </w:r>
      <w:r w:rsidRPr="00076EE7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-</w:t>
      </w:r>
      <w:r w:rsidRPr="00076E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очная, в </w:t>
      </w:r>
      <w:proofErr w:type="gramStart"/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режиме полного дня</w:t>
      </w:r>
      <w:proofErr w:type="gramEnd"/>
      <w:r w:rsidRPr="00076E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="00A147F6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(с 9,5</w:t>
      </w:r>
      <w:r w:rsidRPr="00076EE7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 xml:space="preserve"> часовым пребыванием воспитанников)</w:t>
      </w:r>
    </w:p>
    <w:p w:rsidR="00076EE7" w:rsidRPr="00076EE7" w:rsidRDefault="00076EE7" w:rsidP="00076EE7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</w:t>
      </w:r>
    </w:p>
    <w:p w:rsidR="00076EE7" w:rsidRPr="00076EE7" w:rsidRDefault="00076EE7" w:rsidP="00076EE7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Нормативный срок обучения –</w:t>
      </w:r>
      <w:r w:rsidRPr="00076E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="00044184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5</w:t>
      </w:r>
      <w:r w:rsidR="00A147F6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 лет (с 2</w:t>
      </w: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лет до 8 лет)</w:t>
      </w:r>
    </w:p>
    <w:p w:rsidR="00076EE7" w:rsidRPr="00076EE7" w:rsidRDefault="00076EE7" w:rsidP="00076EE7">
      <w:pPr>
        <w:shd w:val="clear" w:color="auto" w:fill="FFFFFF"/>
        <w:spacing w:before="134" w:after="240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br/>
        <w:t>Образовательная деятельность в ДОУ</w:t>
      </w:r>
      <w:r w:rsidRPr="00076E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осуществляется на русском языке </w:t>
      </w:r>
      <w:r w:rsidRPr="00076EE7">
        <w:rPr>
          <w:rFonts w:ascii="Times New Roman" w:eastAsia="Times New Roman" w:hAnsi="Times New Roman"/>
          <w:i/>
          <w:iCs/>
          <w:color w:val="170CF4"/>
          <w:sz w:val="26"/>
          <w:szCs w:val="26"/>
          <w:lang w:eastAsia="ru-RU"/>
        </w:rPr>
        <w:t>(</w:t>
      </w:r>
      <w:r w:rsidRPr="00076EE7">
        <w:rPr>
          <w:rFonts w:ascii="Times New Roman" w:eastAsia="Times New Roman" w:hAnsi="Times New Roman"/>
          <w:i/>
          <w:iCs/>
          <w:color w:val="002060"/>
          <w:sz w:val="26"/>
          <w:szCs w:val="26"/>
          <w:lang w:eastAsia="ru-RU"/>
        </w:rPr>
        <w:t>ФЗ от 29.12.2012 г. № 273-ФЗ "Об образовании в Российской Федерации" ст.14.,ч.)</w:t>
      </w: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>.</w:t>
      </w:r>
    </w:p>
    <w:p w:rsidR="00076EE7" w:rsidRPr="00076EE7" w:rsidRDefault="00076EE7" w:rsidP="00076EE7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Общая численность воспитанников –</w:t>
      </w:r>
      <w:r w:rsidRPr="00076EE7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   </w:t>
      </w:r>
      <w:r w:rsidR="00A147F6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20</w:t>
      </w: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 воспитанников</w:t>
      </w:r>
    </w:p>
    <w:p w:rsidR="00076EE7" w:rsidRPr="00076EE7" w:rsidRDefault="00076EE7" w:rsidP="00076EE7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                                                                          </w:t>
      </w:r>
      <w:r w:rsidR="00A147F6">
        <w:rPr>
          <w:rFonts w:ascii="Times New Roman" w:eastAsia="Times New Roman" w:hAnsi="Times New Roman"/>
          <w:i/>
          <w:iCs/>
          <w:color w:val="170CF4"/>
          <w:sz w:val="26"/>
          <w:szCs w:val="26"/>
          <w:lang w:eastAsia="ru-RU"/>
        </w:rPr>
        <w:t>(на 01.09.2017</w:t>
      </w:r>
      <w:r w:rsidRPr="00076EE7">
        <w:rPr>
          <w:rFonts w:ascii="Times New Roman" w:eastAsia="Times New Roman" w:hAnsi="Times New Roman"/>
          <w:i/>
          <w:iCs/>
          <w:color w:val="170CF4"/>
          <w:sz w:val="26"/>
          <w:szCs w:val="26"/>
          <w:lang w:eastAsia="ru-RU"/>
        </w:rPr>
        <w:t xml:space="preserve"> год)</w:t>
      </w:r>
    </w:p>
    <w:p w:rsidR="00076EE7" w:rsidRPr="00076EE7" w:rsidRDefault="00076EE7" w:rsidP="00076EE7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  Содержание образовательного процесса в дошкольном учреждении определяется - Образовательной</w:t>
      </w:r>
      <w:r w:rsidR="00A147F6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  программой  муниципального бюджетного дошкольного образовательного учреждения детского сада «Березка» Зерноградского района</w:t>
      </w:r>
      <w:r w:rsidRPr="00076EE7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, которая   разработана  в  соответствии с федеральным государственным образовательным стандартом дошкольного образования и с  учетом  примерной основной образовательной программы дошкольного образования  </w:t>
      </w:r>
      <w:r w:rsidR="0035183A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«Детство» под редакцией </w:t>
      </w:r>
      <w:proofErr w:type="spellStart"/>
      <w:r w:rsidR="0035183A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Т.И.Л</w:t>
      </w:r>
      <w:r w:rsidR="00A147F6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огиновой</w:t>
      </w:r>
      <w:proofErr w:type="spellEnd"/>
      <w:r w:rsidR="00A147F6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, </w:t>
      </w:r>
      <w:proofErr w:type="spellStart"/>
      <w:r w:rsidR="00A147F6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В.И.Бабаевой</w:t>
      </w:r>
      <w:proofErr w:type="spellEnd"/>
      <w:r w:rsidR="00A147F6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 Т.С. </w:t>
      </w:r>
    </w:p>
    <w:p w:rsidR="00076EE7" w:rsidRPr="00076EE7" w:rsidRDefault="00076EE7" w:rsidP="00076EE7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 xml:space="preserve">            Реализация образовательных задач происходит на основе </w:t>
      </w:r>
      <w:proofErr w:type="spellStart"/>
      <w:r w:rsidRPr="00076EE7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деятельностного</w:t>
      </w:r>
      <w:proofErr w:type="spellEnd"/>
      <w:r w:rsidRPr="00076EE7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 xml:space="preserve"> подхода в процессе совместной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нашего дошкольного учреждения, с учетом возраста воспитанников.</w:t>
      </w:r>
    </w:p>
    <w:p w:rsidR="00465F21" w:rsidRDefault="00465F21"/>
    <w:p w:rsidR="00167BCD" w:rsidRDefault="00167BCD"/>
    <w:p w:rsidR="00167BCD" w:rsidRDefault="00167BCD"/>
    <w:p w:rsidR="00167BCD" w:rsidRDefault="00167BCD"/>
    <w:p w:rsidR="009058B0" w:rsidRPr="00167BCD" w:rsidRDefault="00167BCD" w:rsidP="009058B0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>ф</w:t>
      </w:r>
      <w:r w:rsidR="009058B0" w:rsidRPr="00167BCD">
        <w:rPr>
          <w:rFonts w:ascii="Times New Roman" w:hAnsi="Times New Roman"/>
          <w:b/>
          <w:i/>
          <w:color w:val="FF0000"/>
          <w:sz w:val="32"/>
          <w:szCs w:val="32"/>
        </w:rPr>
        <w:t>илиал МБДОУ – д/с «Колобок</w:t>
      </w:r>
    </w:p>
    <w:p w:rsidR="009058B0" w:rsidRDefault="009058B0" w:rsidP="009058B0">
      <w:pPr>
        <w:shd w:val="clear" w:color="auto" w:fill="FFFFFF"/>
        <w:spacing w:before="134" w:after="134" w:line="277" w:lineRule="atLeast"/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</w:pPr>
    </w:p>
    <w:p w:rsidR="009058B0" w:rsidRPr="00240628" w:rsidRDefault="009058B0" w:rsidP="009058B0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/>
          <w:color w:val="365F91" w:themeColor="accent1" w:themeShade="BF"/>
          <w:sz w:val="20"/>
          <w:szCs w:val="20"/>
          <w:lang w:eastAsia="ru-RU"/>
        </w:rPr>
      </w:pPr>
      <w:r w:rsidRPr="00D40CEB">
        <w:rPr>
          <w:rFonts w:ascii="Times New Roman" w:eastAsia="Times New Roman" w:hAnsi="Times New Roman"/>
          <w:b/>
          <w:bCs/>
          <w:i/>
          <w:iCs/>
          <w:color w:val="0070C0"/>
          <w:sz w:val="30"/>
          <w:szCs w:val="30"/>
          <w:lang w:eastAsia="ru-RU"/>
        </w:rPr>
        <w:t>Реализуемые уровни образования в</w:t>
      </w:r>
      <w:r w:rsidRPr="0024062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240628">
        <w:rPr>
          <w:rFonts w:ascii="Times New Roman" w:eastAsia="Times New Roman" w:hAnsi="Times New Roman"/>
          <w:b/>
          <w:bCs/>
          <w:i/>
          <w:iCs/>
          <w:color w:val="00B050"/>
          <w:sz w:val="30"/>
          <w:szCs w:val="30"/>
          <w:lang w:eastAsia="ru-RU"/>
        </w:rPr>
        <w:t>филиале МБ ДОУ «Березка» Зерноградского района – детском саду «Колобок»</w:t>
      </w:r>
      <w:r w:rsidRPr="0024062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240628">
        <w:rPr>
          <w:rFonts w:ascii="Times New Roman" w:eastAsia="Times New Roman" w:hAnsi="Times New Roman"/>
          <w:b/>
          <w:bCs/>
          <w:i/>
          <w:iCs/>
          <w:color w:val="365F91" w:themeColor="accent1" w:themeShade="BF"/>
          <w:sz w:val="30"/>
          <w:szCs w:val="30"/>
          <w:lang w:eastAsia="ru-RU"/>
        </w:rPr>
        <w:t>- </w:t>
      </w:r>
      <w:r w:rsidRPr="00240628">
        <w:rPr>
          <w:rFonts w:ascii="Times New Roman" w:eastAsia="Times New Roman" w:hAnsi="Times New Roman"/>
          <w:b/>
          <w:i/>
          <w:iCs/>
          <w:color w:val="365F91" w:themeColor="accent1" w:themeShade="BF"/>
          <w:sz w:val="30"/>
          <w:szCs w:val="30"/>
          <w:lang w:eastAsia="ru-RU"/>
        </w:rPr>
        <w:t>дошкольное образование</w:t>
      </w:r>
    </w:p>
    <w:p w:rsidR="009058B0" w:rsidRPr="00D40CEB" w:rsidRDefault="009058B0" w:rsidP="009058B0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/>
          <w:color w:val="17365D" w:themeColor="text2" w:themeShade="BF"/>
          <w:sz w:val="20"/>
          <w:szCs w:val="20"/>
          <w:lang w:eastAsia="ru-RU"/>
        </w:rPr>
      </w:pPr>
      <w:r w:rsidRPr="00D40CEB">
        <w:rPr>
          <w:rFonts w:ascii="Times New Roman" w:eastAsia="Times New Roman" w:hAnsi="Times New Roman"/>
          <w:i/>
          <w:iCs/>
          <w:color w:val="17365D" w:themeColor="text2" w:themeShade="BF"/>
          <w:sz w:val="26"/>
          <w:szCs w:val="26"/>
          <w:lang w:eastAsia="ru-RU"/>
        </w:rPr>
        <w:t>(Федеральный закон РФ от 29 декабря 2012 г. №273 - ФЗ "Об образовании в РФ", глава 2, статья 10(4))</w:t>
      </w:r>
    </w:p>
    <w:p w:rsidR="009058B0" w:rsidRPr="00240628" w:rsidRDefault="009058B0" w:rsidP="009058B0">
      <w:pPr>
        <w:shd w:val="clear" w:color="auto" w:fill="FFFFFF"/>
        <w:spacing w:after="0" w:line="293" w:lineRule="atLeast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</w:p>
    <w:p w:rsidR="009058B0" w:rsidRPr="00D40CEB" w:rsidRDefault="009058B0" w:rsidP="009058B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365F91" w:themeColor="accent1" w:themeShade="BF"/>
          <w:sz w:val="20"/>
          <w:szCs w:val="20"/>
          <w:lang w:eastAsia="ru-RU"/>
        </w:rPr>
      </w:pPr>
      <w:r w:rsidRPr="0024062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 </w:t>
      </w:r>
      <w:r w:rsidRPr="00D40CEB">
        <w:rPr>
          <w:rFonts w:ascii="Times New Roman" w:eastAsia="Times New Roman" w:hAnsi="Times New Roman"/>
          <w:b/>
          <w:bCs/>
          <w:i/>
          <w:iCs/>
          <w:color w:val="0070C0"/>
          <w:sz w:val="30"/>
          <w:szCs w:val="30"/>
          <w:lang w:eastAsia="ru-RU"/>
        </w:rPr>
        <w:t>Форма обучения</w:t>
      </w:r>
      <w:r w:rsidRPr="0024062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 </w:t>
      </w:r>
      <w:r w:rsidRPr="00240628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 </w:t>
      </w:r>
      <w:r w:rsidRPr="00D40CEB"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  <w:t>-</w:t>
      </w:r>
      <w:r w:rsidRPr="00D40CEB">
        <w:rPr>
          <w:rFonts w:ascii="Times New Roman" w:eastAsia="Times New Roman" w:hAnsi="Times New Roman"/>
          <w:color w:val="365F91" w:themeColor="accent1" w:themeShade="BF"/>
          <w:sz w:val="20"/>
          <w:szCs w:val="20"/>
          <w:lang w:eastAsia="ru-RU"/>
        </w:rPr>
        <w:t> </w:t>
      </w:r>
      <w:r w:rsidRPr="00D40CEB"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  <w:t xml:space="preserve">очная, в </w:t>
      </w:r>
      <w:proofErr w:type="gramStart"/>
      <w:r w:rsidRPr="00D40CEB"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  <w:t>режиме полного дня</w:t>
      </w:r>
      <w:proofErr w:type="gramEnd"/>
      <w:r>
        <w:rPr>
          <w:rFonts w:ascii="Times New Roman" w:eastAsia="Times New Roman" w:hAnsi="Times New Roman"/>
          <w:color w:val="365F91" w:themeColor="accent1" w:themeShade="BF"/>
          <w:sz w:val="20"/>
          <w:szCs w:val="20"/>
          <w:lang w:eastAsia="ru-RU"/>
        </w:rPr>
        <w:t xml:space="preserve"> </w:t>
      </w:r>
      <w:r w:rsidRPr="00D40CEB"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  <w:t>(с 10,5 часовым пребыванием воспитанников)</w:t>
      </w:r>
    </w:p>
    <w:p w:rsidR="009058B0" w:rsidRPr="00240628" w:rsidRDefault="009058B0" w:rsidP="009058B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628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 </w:t>
      </w:r>
    </w:p>
    <w:p w:rsidR="009058B0" w:rsidRPr="00D40CEB" w:rsidRDefault="009058B0" w:rsidP="009058B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365F91" w:themeColor="accent1" w:themeShade="BF"/>
          <w:sz w:val="20"/>
          <w:szCs w:val="20"/>
          <w:lang w:eastAsia="ru-RU"/>
        </w:rPr>
      </w:pPr>
      <w:r w:rsidRPr="00D40CEB">
        <w:rPr>
          <w:rFonts w:ascii="Times New Roman" w:eastAsia="Times New Roman" w:hAnsi="Times New Roman"/>
          <w:b/>
          <w:bCs/>
          <w:i/>
          <w:iCs/>
          <w:color w:val="0070C0"/>
          <w:sz w:val="30"/>
          <w:szCs w:val="30"/>
          <w:lang w:eastAsia="ru-RU"/>
        </w:rPr>
        <w:t>Нормативный срок обучения</w:t>
      </w:r>
      <w:r w:rsidRPr="0024062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D40CEB">
        <w:rPr>
          <w:rFonts w:ascii="Times New Roman" w:eastAsia="Times New Roman" w:hAnsi="Times New Roman"/>
          <w:b/>
          <w:bCs/>
          <w:i/>
          <w:iCs/>
          <w:color w:val="365F91" w:themeColor="accent1" w:themeShade="BF"/>
          <w:sz w:val="30"/>
          <w:szCs w:val="30"/>
          <w:lang w:eastAsia="ru-RU"/>
        </w:rPr>
        <w:t>–</w:t>
      </w:r>
      <w:r w:rsidRPr="00D40CEB">
        <w:rPr>
          <w:rFonts w:ascii="Times New Roman" w:eastAsia="Times New Roman" w:hAnsi="Times New Roman"/>
          <w:color w:val="365F91" w:themeColor="accent1" w:themeShade="BF"/>
          <w:sz w:val="20"/>
          <w:szCs w:val="20"/>
          <w:lang w:eastAsia="ru-RU"/>
        </w:rPr>
        <w:t> </w:t>
      </w:r>
      <w:r w:rsidR="00167BCD"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  <w:t>5</w:t>
      </w:r>
      <w:r w:rsidRPr="00D40CEB"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  <w:t xml:space="preserve"> лет (с 2лет до 8 лет)</w:t>
      </w:r>
    </w:p>
    <w:p w:rsidR="009058B0" w:rsidRPr="00D40CEB" w:rsidRDefault="009058B0" w:rsidP="009058B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</w:pPr>
      <w:r w:rsidRPr="0024062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br/>
      </w:r>
      <w:r w:rsidRPr="00D40CEB">
        <w:rPr>
          <w:rFonts w:ascii="Times New Roman" w:eastAsia="Times New Roman" w:hAnsi="Times New Roman"/>
          <w:b/>
          <w:bCs/>
          <w:i/>
          <w:iCs/>
          <w:color w:val="0070C0"/>
          <w:sz w:val="30"/>
          <w:szCs w:val="30"/>
          <w:lang w:eastAsia="ru-RU"/>
        </w:rPr>
        <w:t>Образовательная деятельность</w:t>
      </w:r>
      <w:r w:rsidRPr="0024062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D40CEB">
        <w:rPr>
          <w:rFonts w:ascii="Times New Roman" w:eastAsia="Times New Roman" w:hAnsi="Times New Roman"/>
          <w:b/>
          <w:bCs/>
          <w:i/>
          <w:iCs/>
          <w:color w:val="00B050"/>
          <w:sz w:val="30"/>
          <w:szCs w:val="30"/>
          <w:lang w:eastAsia="ru-RU"/>
        </w:rPr>
        <w:t>в  филиале МБ ДОУ «Березка» Зерноградского района – детском саду «Колобок»</w:t>
      </w:r>
      <w:r w:rsidRPr="0024062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240628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D40CEB"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  <w:t>осуществляется на русском языке </w:t>
      </w:r>
    </w:p>
    <w:p w:rsidR="009058B0" w:rsidRPr="00D40CEB" w:rsidRDefault="009058B0" w:rsidP="009058B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i/>
          <w:iCs/>
          <w:color w:val="4A442A" w:themeColor="background2" w:themeShade="40"/>
          <w:sz w:val="26"/>
          <w:szCs w:val="26"/>
          <w:lang w:eastAsia="ru-RU"/>
        </w:rPr>
      </w:pPr>
      <w:r w:rsidRPr="00D40CEB">
        <w:rPr>
          <w:rFonts w:ascii="Times New Roman" w:eastAsia="Times New Roman" w:hAnsi="Times New Roman"/>
          <w:i/>
          <w:iCs/>
          <w:color w:val="4A442A" w:themeColor="background2" w:themeShade="40"/>
          <w:sz w:val="26"/>
          <w:szCs w:val="26"/>
          <w:lang w:eastAsia="ru-RU"/>
        </w:rPr>
        <w:t>(ФЗ от 29.12.2012 г. № 273-ФЗ "Об образовании в Российской Федерации" ст.14.,ч.)</w:t>
      </w:r>
      <w:r w:rsidRPr="00D40CEB">
        <w:rPr>
          <w:rFonts w:ascii="Times New Roman" w:eastAsia="Times New Roman" w:hAnsi="Times New Roman"/>
          <w:b/>
          <w:bCs/>
          <w:i/>
          <w:iCs/>
          <w:color w:val="4A442A" w:themeColor="background2" w:themeShade="40"/>
          <w:sz w:val="26"/>
          <w:szCs w:val="26"/>
          <w:lang w:eastAsia="ru-RU"/>
        </w:rPr>
        <w:t>.</w:t>
      </w:r>
    </w:p>
    <w:p w:rsidR="009058B0" w:rsidRPr="00D40CEB" w:rsidRDefault="009058B0" w:rsidP="009058B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A442A" w:themeColor="background2" w:themeShade="40"/>
          <w:sz w:val="20"/>
          <w:szCs w:val="20"/>
          <w:lang w:eastAsia="ru-RU"/>
        </w:rPr>
      </w:pPr>
    </w:p>
    <w:p w:rsidR="009058B0" w:rsidRDefault="009058B0" w:rsidP="009058B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i/>
          <w:iCs/>
          <w:color w:val="365F91" w:themeColor="accent1" w:themeShade="BF"/>
          <w:sz w:val="26"/>
          <w:szCs w:val="26"/>
          <w:lang w:eastAsia="ru-RU"/>
        </w:rPr>
      </w:pPr>
      <w:r w:rsidRPr="00D40CEB">
        <w:rPr>
          <w:rFonts w:ascii="Times New Roman" w:eastAsia="Times New Roman" w:hAnsi="Times New Roman"/>
          <w:b/>
          <w:bCs/>
          <w:i/>
          <w:iCs/>
          <w:color w:val="0070C0"/>
          <w:sz w:val="30"/>
          <w:szCs w:val="30"/>
          <w:lang w:eastAsia="ru-RU"/>
        </w:rPr>
        <w:t>Общая численность воспитанников</w:t>
      </w:r>
      <w:r w:rsidRPr="0024062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D40CEB">
        <w:rPr>
          <w:rFonts w:ascii="Times New Roman" w:eastAsia="Times New Roman" w:hAnsi="Times New Roman"/>
          <w:b/>
          <w:bCs/>
          <w:i/>
          <w:iCs/>
          <w:color w:val="365F91" w:themeColor="accent1" w:themeShade="BF"/>
          <w:sz w:val="30"/>
          <w:szCs w:val="30"/>
          <w:lang w:eastAsia="ru-RU"/>
        </w:rPr>
        <w:t>–</w:t>
      </w:r>
      <w:r w:rsidRPr="00D40CEB"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  <w:t>   81 воспитанник</w:t>
      </w:r>
      <w:r w:rsidRPr="00D40CEB">
        <w:rPr>
          <w:rFonts w:ascii="Times New Roman" w:eastAsia="Times New Roman" w:hAnsi="Times New Roman"/>
          <w:color w:val="365F91" w:themeColor="accent1" w:themeShade="BF"/>
          <w:sz w:val="20"/>
          <w:szCs w:val="20"/>
          <w:lang w:eastAsia="ru-RU"/>
        </w:rPr>
        <w:t xml:space="preserve">   </w:t>
      </w:r>
      <w:r w:rsidRPr="00D40CEB">
        <w:rPr>
          <w:rFonts w:ascii="Times New Roman" w:eastAsia="Times New Roman" w:hAnsi="Times New Roman"/>
          <w:i/>
          <w:iCs/>
          <w:color w:val="365F91" w:themeColor="accent1" w:themeShade="BF"/>
          <w:sz w:val="26"/>
          <w:szCs w:val="26"/>
          <w:lang w:eastAsia="ru-RU"/>
        </w:rPr>
        <w:t>(на 01.09.2017 год)</w:t>
      </w:r>
    </w:p>
    <w:p w:rsidR="009058B0" w:rsidRPr="00D40CEB" w:rsidRDefault="009058B0" w:rsidP="009058B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365F91" w:themeColor="accent1" w:themeShade="BF"/>
          <w:sz w:val="20"/>
          <w:szCs w:val="20"/>
          <w:lang w:eastAsia="ru-RU"/>
        </w:rPr>
      </w:pPr>
    </w:p>
    <w:p w:rsidR="009058B0" w:rsidRPr="00240628" w:rsidRDefault="009058B0" w:rsidP="009058B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CEB">
        <w:rPr>
          <w:rFonts w:ascii="Times New Roman" w:eastAsia="Times New Roman" w:hAnsi="Times New Roman"/>
          <w:i/>
          <w:iCs/>
          <w:color w:val="4A442A" w:themeColor="background2" w:themeShade="40"/>
          <w:sz w:val="30"/>
          <w:szCs w:val="30"/>
          <w:lang w:eastAsia="ru-RU"/>
        </w:rPr>
        <w:t>  Содержание образовательного процесса в дошкольном учреждении определяется - Образовательной  программой  муниципального бюджетного дошкольного образовательного учреждения детского сада «Березка» Зерноградского района, которая   разработана  в  соответствии с федеральным государственным образовательным стандартом дошкольного образования и с  учетом  примерной основной образовательной программы дошкольного образования</w:t>
      </w:r>
      <w:r w:rsidRPr="00240628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 </w:t>
      </w:r>
      <w:r w:rsidRPr="00D40CEB"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  <w:t xml:space="preserve">«От рождения до школы» под редакцией Н.Е. </w:t>
      </w:r>
      <w:proofErr w:type="spellStart"/>
      <w:r w:rsidRPr="00D40CEB"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  <w:t>Вераксы</w:t>
      </w:r>
      <w:proofErr w:type="spellEnd"/>
      <w:r w:rsidRPr="00D40CEB">
        <w:rPr>
          <w:rFonts w:ascii="Times New Roman" w:eastAsia="Times New Roman" w:hAnsi="Times New Roman"/>
          <w:i/>
          <w:iCs/>
          <w:color w:val="365F91" w:themeColor="accent1" w:themeShade="BF"/>
          <w:sz w:val="30"/>
          <w:szCs w:val="30"/>
          <w:lang w:eastAsia="ru-RU"/>
        </w:rPr>
        <w:t>, Т.С. Комаровой, М.А. Васильевой</w:t>
      </w:r>
      <w:proofErr w:type="gramStart"/>
      <w:r w:rsidRPr="00240628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.</w:t>
      </w:r>
      <w:proofErr w:type="gramEnd"/>
      <w:r w:rsidRPr="00240628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</w:t>
      </w:r>
    </w:p>
    <w:p w:rsidR="00167BCD" w:rsidRDefault="00167BCD" w:rsidP="009058B0">
      <w:pPr>
        <w:jc w:val="center"/>
      </w:pPr>
    </w:p>
    <w:p w:rsidR="00167BCD" w:rsidRDefault="00167BCD" w:rsidP="009058B0">
      <w:pPr>
        <w:jc w:val="center"/>
      </w:pPr>
    </w:p>
    <w:p w:rsidR="004774FD" w:rsidRDefault="004774FD" w:rsidP="009058B0">
      <w:pPr>
        <w:jc w:val="center"/>
      </w:pPr>
    </w:p>
    <w:p w:rsidR="004774FD" w:rsidRDefault="004774FD" w:rsidP="009058B0">
      <w:pPr>
        <w:jc w:val="center"/>
      </w:pPr>
    </w:p>
    <w:p w:rsidR="004774FD" w:rsidRDefault="004774FD" w:rsidP="009058B0">
      <w:pPr>
        <w:jc w:val="center"/>
      </w:pPr>
    </w:p>
    <w:p w:rsidR="004774FD" w:rsidRDefault="004774FD" w:rsidP="009058B0">
      <w:pPr>
        <w:jc w:val="center"/>
      </w:pPr>
    </w:p>
    <w:p w:rsidR="004774FD" w:rsidRDefault="004774FD" w:rsidP="009058B0">
      <w:pPr>
        <w:jc w:val="center"/>
      </w:pPr>
    </w:p>
    <w:p w:rsidR="009058B0" w:rsidRPr="00167BCD" w:rsidRDefault="009058B0" w:rsidP="009058B0">
      <w:pPr>
        <w:jc w:val="center"/>
        <w:rPr>
          <w:rFonts w:ascii="Times New Roman" w:hAnsi="Times New Roman"/>
          <w:b/>
          <w:i/>
          <w:color w:val="92D050"/>
          <w:sz w:val="32"/>
          <w:szCs w:val="32"/>
        </w:rPr>
      </w:pPr>
      <w:r w:rsidRPr="00167BCD">
        <w:rPr>
          <w:rFonts w:ascii="Times New Roman" w:hAnsi="Times New Roman"/>
          <w:b/>
          <w:i/>
          <w:color w:val="92D050"/>
          <w:sz w:val="32"/>
          <w:szCs w:val="32"/>
        </w:rPr>
        <w:lastRenderedPageBreak/>
        <w:t>Филиал д/с «Ручеек»</w:t>
      </w:r>
    </w:p>
    <w:p w:rsidR="009058B0" w:rsidRPr="009058B0" w:rsidRDefault="009058B0" w:rsidP="009058B0">
      <w:pPr>
        <w:shd w:val="clear" w:color="auto" w:fill="FFFFFF"/>
        <w:spacing w:before="134" w:after="134" w:line="277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58B0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Реализуемые уровни образования в ДОУ - </w:t>
      </w:r>
      <w:r w:rsidRPr="009058B0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дошкольное образование</w:t>
      </w:r>
      <w:r w:rsidRPr="009058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058B0">
        <w:rPr>
          <w:rFonts w:ascii="Times New Roman" w:eastAsia="Times New Roman" w:hAnsi="Times New Roman"/>
          <w:i/>
          <w:iCs/>
          <w:color w:val="002060"/>
          <w:sz w:val="26"/>
          <w:szCs w:val="26"/>
          <w:lang w:eastAsia="ru-RU"/>
        </w:rPr>
        <w:t>(Федеральный закон РФ от 29 декабря 2012 г. №273 - ФЗ "Об образовании в РФ", глава 2, статья 10(4))</w:t>
      </w:r>
    </w:p>
    <w:p w:rsidR="009058B0" w:rsidRPr="009058B0" w:rsidRDefault="009058B0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58B0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 Форма обучения </w:t>
      </w:r>
      <w:r w:rsidRPr="009058B0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</w:t>
      </w:r>
      <w:r w:rsidRPr="009058B0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-</w:t>
      </w:r>
      <w:r w:rsidRPr="009058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058B0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очная, в </w:t>
      </w:r>
      <w:proofErr w:type="gramStart"/>
      <w:r w:rsidRPr="009058B0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режиме полного дня</w:t>
      </w:r>
      <w:proofErr w:type="gramEnd"/>
      <w:r w:rsidRPr="009058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058B0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(с 9,5 часовым пребыванием воспитанников)</w:t>
      </w:r>
    </w:p>
    <w:p w:rsidR="009058B0" w:rsidRPr="009058B0" w:rsidRDefault="009058B0" w:rsidP="009058B0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58B0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</w:t>
      </w:r>
    </w:p>
    <w:p w:rsidR="009058B0" w:rsidRPr="009058B0" w:rsidRDefault="009058B0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58B0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Нормативный срок обучения –</w:t>
      </w:r>
      <w:r w:rsidRPr="009058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="00167BCD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5</w:t>
      </w:r>
      <w:r w:rsidRPr="009058B0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 лет (с 2лет до 8 лет)</w:t>
      </w:r>
    </w:p>
    <w:p w:rsidR="009058B0" w:rsidRPr="009058B0" w:rsidRDefault="009058B0" w:rsidP="009058B0">
      <w:pPr>
        <w:shd w:val="clear" w:color="auto" w:fill="FFFFFF"/>
        <w:spacing w:before="134" w:after="240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58B0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br/>
        <w:t>Образовательная деятельность в ДОУ</w:t>
      </w:r>
      <w:r w:rsidRPr="009058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058B0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осуществляется на русском языке </w:t>
      </w:r>
      <w:r w:rsidRPr="009058B0">
        <w:rPr>
          <w:rFonts w:ascii="Times New Roman" w:eastAsia="Times New Roman" w:hAnsi="Times New Roman"/>
          <w:i/>
          <w:iCs/>
          <w:color w:val="170CF4"/>
          <w:sz w:val="26"/>
          <w:szCs w:val="26"/>
          <w:lang w:eastAsia="ru-RU"/>
        </w:rPr>
        <w:t>(</w:t>
      </w:r>
      <w:r w:rsidRPr="009058B0">
        <w:rPr>
          <w:rFonts w:ascii="Times New Roman" w:eastAsia="Times New Roman" w:hAnsi="Times New Roman"/>
          <w:i/>
          <w:iCs/>
          <w:color w:val="002060"/>
          <w:sz w:val="26"/>
          <w:szCs w:val="26"/>
          <w:lang w:eastAsia="ru-RU"/>
        </w:rPr>
        <w:t>ФЗ от 29.12.2012 г. № 273-ФЗ "Об образовании в Российской Федерации" ст.14.,ч.)</w:t>
      </w:r>
      <w:r w:rsidRPr="009058B0">
        <w:rPr>
          <w:rFonts w:ascii="Times New Roman" w:eastAsia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>.</w:t>
      </w:r>
    </w:p>
    <w:p w:rsidR="009058B0" w:rsidRPr="009058B0" w:rsidRDefault="009058B0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58B0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Общая численность воспитанников –</w:t>
      </w:r>
      <w:r w:rsidRPr="009058B0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   </w:t>
      </w:r>
      <w:r w:rsidRPr="009058B0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28 воспитанников</w:t>
      </w:r>
    </w:p>
    <w:p w:rsidR="009058B0" w:rsidRPr="009058B0" w:rsidRDefault="009058B0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58B0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                                                                          </w:t>
      </w:r>
      <w:r w:rsidRPr="009058B0">
        <w:rPr>
          <w:rFonts w:ascii="Times New Roman" w:eastAsia="Times New Roman" w:hAnsi="Times New Roman"/>
          <w:i/>
          <w:iCs/>
          <w:color w:val="170CF4"/>
          <w:sz w:val="26"/>
          <w:szCs w:val="26"/>
          <w:lang w:eastAsia="ru-RU"/>
        </w:rPr>
        <w:t>(на 01.09.2017 год)</w:t>
      </w:r>
    </w:p>
    <w:p w:rsidR="009058B0" w:rsidRPr="009058B0" w:rsidRDefault="009058B0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58B0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 xml:space="preserve">  Содержание образовательного процесса в дошкольном учреждении определяется - Образовательной  программой  филиала муниципального бюджетного дошкольного образовательного учреждения детского сада «Березка» Зерноградского района-детский сад "Ручеек", которая   разработана  в  соответствии с федеральным государственным образовательным стандартом дошкольного образования и с  учетом  примерной  общеобразовательной программы дошкольного образования "От рождения до </w:t>
      </w:r>
      <w:proofErr w:type="spellStart"/>
      <w:r w:rsidRPr="009058B0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школы</w:t>
      </w:r>
      <w:proofErr w:type="gramStart"/>
      <w:r w:rsidRPr="009058B0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"п</w:t>
      </w:r>
      <w:proofErr w:type="gramEnd"/>
      <w:r w:rsidRPr="009058B0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од</w:t>
      </w:r>
      <w:proofErr w:type="spellEnd"/>
      <w:r w:rsidRPr="009058B0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 xml:space="preserve"> редакцией </w:t>
      </w:r>
      <w:proofErr w:type="spellStart"/>
      <w:r w:rsidRPr="009058B0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Н.Е.Веракса,Т.С.Комаровой,М.А.Васильевой</w:t>
      </w:r>
      <w:proofErr w:type="spellEnd"/>
      <w:r w:rsidRPr="009058B0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 xml:space="preserve"> </w:t>
      </w:r>
      <w:r w:rsidRPr="009058B0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. </w:t>
      </w:r>
    </w:p>
    <w:p w:rsidR="009058B0" w:rsidRDefault="009058B0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</w:pPr>
      <w:r w:rsidRPr="009058B0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 xml:space="preserve">            </w:t>
      </w:r>
    </w:p>
    <w:p w:rsidR="004774FD" w:rsidRDefault="004774FD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</w:pPr>
    </w:p>
    <w:p w:rsidR="004774FD" w:rsidRDefault="004774FD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</w:pPr>
    </w:p>
    <w:p w:rsidR="004774FD" w:rsidRDefault="004774FD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</w:pPr>
    </w:p>
    <w:p w:rsidR="004774FD" w:rsidRDefault="004774FD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</w:pPr>
    </w:p>
    <w:p w:rsidR="004774FD" w:rsidRDefault="004774FD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</w:pPr>
    </w:p>
    <w:p w:rsidR="004774FD" w:rsidRDefault="004774FD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</w:pPr>
    </w:p>
    <w:p w:rsidR="004774FD" w:rsidRDefault="004774FD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</w:pPr>
    </w:p>
    <w:p w:rsidR="004774FD" w:rsidRDefault="004774FD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</w:pPr>
    </w:p>
    <w:p w:rsidR="004774FD" w:rsidRPr="009058B0" w:rsidRDefault="004774FD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058B0" w:rsidRPr="009058B0" w:rsidRDefault="009058B0" w:rsidP="009058B0"/>
    <w:p w:rsidR="009058B0" w:rsidRPr="00167BCD" w:rsidRDefault="009058B0" w:rsidP="009058B0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167BCD">
        <w:rPr>
          <w:rFonts w:ascii="Times New Roman" w:hAnsi="Times New Roman"/>
          <w:b/>
          <w:i/>
          <w:color w:val="C00000"/>
          <w:sz w:val="32"/>
          <w:szCs w:val="32"/>
        </w:rPr>
        <w:lastRenderedPageBreak/>
        <w:t>д/</w:t>
      </w:r>
      <w:proofErr w:type="gramStart"/>
      <w:r w:rsidRPr="00167BCD">
        <w:rPr>
          <w:rFonts w:ascii="Times New Roman" w:hAnsi="Times New Roman"/>
          <w:b/>
          <w:i/>
          <w:color w:val="C00000"/>
          <w:sz w:val="32"/>
          <w:szCs w:val="32"/>
        </w:rPr>
        <w:t>с</w:t>
      </w:r>
      <w:proofErr w:type="gramEnd"/>
      <w:r w:rsidRPr="00167BCD">
        <w:rPr>
          <w:rFonts w:ascii="Times New Roman" w:hAnsi="Times New Roman"/>
          <w:b/>
          <w:i/>
          <w:color w:val="C00000"/>
          <w:sz w:val="32"/>
          <w:szCs w:val="32"/>
        </w:rPr>
        <w:t xml:space="preserve"> «Золотая рыбка»</w:t>
      </w:r>
    </w:p>
    <w:p w:rsidR="009058B0" w:rsidRPr="00076EE7" w:rsidRDefault="009058B0" w:rsidP="009058B0">
      <w:pPr>
        <w:shd w:val="clear" w:color="auto" w:fill="FFFFFF"/>
        <w:spacing w:before="134" w:after="134" w:line="277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Реализуемые уровни образования в ДОУ - </w:t>
      </w: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дошкольное образование</w:t>
      </w:r>
      <w:r w:rsidRPr="00076E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076EE7">
        <w:rPr>
          <w:rFonts w:ascii="Times New Roman" w:eastAsia="Times New Roman" w:hAnsi="Times New Roman"/>
          <w:i/>
          <w:iCs/>
          <w:color w:val="002060"/>
          <w:sz w:val="26"/>
          <w:szCs w:val="26"/>
          <w:lang w:eastAsia="ru-RU"/>
        </w:rPr>
        <w:t>(Федеральный закон РФ от 29 декабря 2012 г. №273 - ФЗ "Об образовании в РФ", глава 2, статья 10(4))</w:t>
      </w:r>
    </w:p>
    <w:p w:rsidR="009058B0" w:rsidRPr="00076EE7" w:rsidRDefault="009058B0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 Форма обучения </w:t>
      </w:r>
      <w:r w:rsidRPr="00076EE7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</w:t>
      </w:r>
      <w:r w:rsidRPr="00076EE7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-</w:t>
      </w:r>
      <w:r w:rsidRPr="00076E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очная, в </w:t>
      </w:r>
      <w:proofErr w:type="gramStart"/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режиме полного дня</w:t>
      </w:r>
      <w:proofErr w:type="gramEnd"/>
      <w:r w:rsidRPr="00076E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(с 9,5</w:t>
      </w:r>
      <w:r w:rsidRPr="00076EE7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 xml:space="preserve"> часовым пребыванием воспитанников)</w:t>
      </w:r>
    </w:p>
    <w:p w:rsidR="009058B0" w:rsidRPr="00076EE7" w:rsidRDefault="009058B0" w:rsidP="009058B0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</w:t>
      </w:r>
    </w:p>
    <w:p w:rsidR="009058B0" w:rsidRPr="00076EE7" w:rsidRDefault="009058B0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Нормативный срок обучения –</w:t>
      </w:r>
      <w:r w:rsidRPr="00076E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="004774FD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 лет (с 2</w:t>
      </w: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лет до 8 лет)</w:t>
      </w:r>
    </w:p>
    <w:p w:rsidR="009058B0" w:rsidRPr="00076EE7" w:rsidRDefault="009058B0" w:rsidP="009058B0">
      <w:pPr>
        <w:shd w:val="clear" w:color="auto" w:fill="FFFFFF"/>
        <w:spacing w:before="134" w:after="240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br/>
        <w:t>Образовательная деятельность в ДОУ</w:t>
      </w:r>
      <w:r w:rsidRPr="00076E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осуществляется на русском языке </w:t>
      </w:r>
      <w:r w:rsidRPr="00076EE7">
        <w:rPr>
          <w:rFonts w:ascii="Times New Roman" w:eastAsia="Times New Roman" w:hAnsi="Times New Roman"/>
          <w:i/>
          <w:iCs/>
          <w:color w:val="170CF4"/>
          <w:sz w:val="26"/>
          <w:szCs w:val="26"/>
          <w:lang w:eastAsia="ru-RU"/>
        </w:rPr>
        <w:t>(</w:t>
      </w:r>
      <w:r w:rsidRPr="00076EE7">
        <w:rPr>
          <w:rFonts w:ascii="Times New Roman" w:eastAsia="Times New Roman" w:hAnsi="Times New Roman"/>
          <w:i/>
          <w:iCs/>
          <w:color w:val="002060"/>
          <w:sz w:val="26"/>
          <w:szCs w:val="26"/>
          <w:lang w:eastAsia="ru-RU"/>
        </w:rPr>
        <w:t>ФЗ от 29.12.2012 г. № 273-ФЗ "Об образовании в Российской Федерации" ст.14.,ч.)</w:t>
      </w: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>.</w:t>
      </w:r>
    </w:p>
    <w:p w:rsidR="009058B0" w:rsidRPr="00076EE7" w:rsidRDefault="009058B0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b/>
          <w:bCs/>
          <w:i/>
          <w:iCs/>
          <w:color w:val="002060"/>
          <w:sz w:val="30"/>
          <w:szCs w:val="30"/>
          <w:lang w:eastAsia="ru-RU"/>
        </w:rPr>
        <w:t>Общая численность воспитанников –</w:t>
      </w:r>
      <w:r w:rsidRPr="00076EE7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    </w:t>
      </w:r>
      <w:r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6</w:t>
      </w: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 воспитанников</w:t>
      </w:r>
    </w:p>
    <w:p w:rsidR="009058B0" w:rsidRPr="00076EE7" w:rsidRDefault="009058B0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                                                                          </w:t>
      </w:r>
      <w:r>
        <w:rPr>
          <w:rFonts w:ascii="Times New Roman" w:eastAsia="Times New Roman" w:hAnsi="Times New Roman"/>
          <w:i/>
          <w:iCs/>
          <w:color w:val="170CF4"/>
          <w:sz w:val="26"/>
          <w:szCs w:val="26"/>
          <w:lang w:eastAsia="ru-RU"/>
        </w:rPr>
        <w:t>(на 01.09.2017</w:t>
      </w:r>
      <w:r w:rsidRPr="00076EE7">
        <w:rPr>
          <w:rFonts w:ascii="Times New Roman" w:eastAsia="Times New Roman" w:hAnsi="Times New Roman"/>
          <w:i/>
          <w:iCs/>
          <w:color w:val="170CF4"/>
          <w:sz w:val="26"/>
          <w:szCs w:val="26"/>
          <w:lang w:eastAsia="ru-RU"/>
        </w:rPr>
        <w:t xml:space="preserve"> год)</w:t>
      </w:r>
    </w:p>
    <w:p w:rsidR="009058B0" w:rsidRPr="00076EE7" w:rsidRDefault="009058B0" w:rsidP="009058B0">
      <w:pPr>
        <w:shd w:val="clear" w:color="auto" w:fill="FFFFFF"/>
        <w:spacing w:before="134" w:after="134" w:line="29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EE7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  Содержание образовательного процесса в дошкольном учреждении определяется - Образовательной</w:t>
      </w:r>
      <w:r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  программой  муниципального бюджетного дошкольного образовательного учреждения детского сада «Березка» Зерноградского района</w:t>
      </w:r>
      <w:r w:rsidRPr="00076EE7">
        <w:rPr>
          <w:rFonts w:ascii="Times New Roman" w:eastAsia="Times New Roman" w:hAnsi="Times New Roman"/>
          <w:i/>
          <w:iCs/>
          <w:color w:val="002060"/>
          <w:sz w:val="30"/>
          <w:szCs w:val="30"/>
          <w:lang w:eastAsia="ru-RU"/>
        </w:rPr>
        <w:t>, которая   разработана  в  соответствии с федеральным государственным образовательным стандартом дошкольного образования и с  учетом  примерной основной образовательной программы дошкольного образования  </w:t>
      </w:r>
      <w:r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«Радуга» под редакцией </w:t>
      </w:r>
      <w:proofErr w:type="spellStart"/>
      <w:r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Т.Н.Дороновой</w:t>
      </w:r>
      <w:proofErr w:type="spellEnd"/>
      <w:r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>В.В.Гербовой</w:t>
      </w:r>
      <w:proofErr w:type="spellEnd"/>
      <w:r>
        <w:rPr>
          <w:rFonts w:ascii="Times New Roman" w:eastAsia="Times New Roman" w:hAnsi="Times New Roman"/>
          <w:i/>
          <w:iCs/>
          <w:color w:val="170CF4"/>
          <w:sz w:val="30"/>
          <w:szCs w:val="30"/>
          <w:lang w:eastAsia="ru-RU"/>
        </w:rPr>
        <w:t xml:space="preserve">. </w:t>
      </w:r>
    </w:p>
    <w:p w:rsidR="009058B0" w:rsidRDefault="009058B0" w:rsidP="009058B0">
      <w:pPr>
        <w:jc w:val="center"/>
      </w:pPr>
    </w:p>
    <w:sectPr w:rsidR="0090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3A"/>
    <w:rsid w:val="00044184"/>
    <w:rsid w:val="00076EE7"/>
    <w:rsid w:val="00167BCD"/>
    <w:rsid w:val="0035183A"/>
    <w:rsid w:val="00465F21"/>
    <w:rsid w:val="004774FD"/>
    <w:rsid w:val="009058B0"/>
    <w:rsid w:val="00A147F6"/>
    <w:rsid w:val="00A3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77;&#1089;&#1090;&#1088;&#1072;&#1090;&#1086;&#1088;\Desktop\&#1057;&#1040;&#1049;&#1058;%20&#1044;&#1054;&#1055;\&#1056;&#1077;&#1072;&#1083;&#1080;&#1079;&#1091;&#1077;&#1084;&#1099;&#1077;%20&#1091;&#1088;&#1086;&#1074;&#1085;&#1080;%20&#1086;&#1073;&#1088;&#1072;&#1079;&#1086;&#1074;&#1072;&#1085;&#1080;&#1103;%20&#1074;%20&#1044;&#1054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Реализуемые уровни образования в ДОУ</Template>
  <TotalTime>29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Админестратор</dc:creator>
  <cp:lastModifiedBy>Админестратор</cp:lastModifiedBy>
  <cp:revision>3</cp:revision>
  <dcterms:created xsi:type="dcterms:W3CDTF">2017-10-19T09:38:00Z</dcterms:created>
  <dcterms:modified xsi:type="dcterms:W3CDTF">2017-10-20T07:28:00Z</dcterms:modified>
</cp:coreProperties>
</file>