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9" w:rsidRPr="00C456C0" w:rsidRDefault="00207F19" w:rsidP="00AF7D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456C0">
        <w:rPr>
          <w:rFonts w:ascii="Times New Roman" w:hAnsi="Times New Roman"/>
          <w:b/>
          <w:i/>
          <w:sz w:val="28"/>
          <w:szCs w:val="28"/>
          <w:lang w:eastAsia="ru-RU"/>
        </w:rPr>
        <w:t>Описание образовательной программы</w:t>
      </w:r>
    </w:p>
    <w:p w:rsidR="00207F19" w:rsidRPr="008B4C66" w:rsidRDefault="00207F19" w:rsidP="00E63E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B4C66">
        <w:rPr>
          <w:rFonts w:ascii="Times New Roman" w:hAnsi="Times New Roman"/>
          <w:sz w:val="28"/>
          <w:szCs w:val="28"/>
          <w:lang w:eastAsia="ru-RU"/>
        </w:rPr>
        <w:t xml:space="preserve">сновная общеобразовательная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детского сада «Колобок»,  </w:t>
      </w:r>
      <w:r w:rsidRPr="008B4C66">
        <w:rPr>
          <w:rFonts w:ascii="Times New Roman" w:hAnsi="Times New Roman"/>
          <w:sz w:val="28"/>
          <w:szCs w:val="28"/>
          <w:lang w:eastAsia="ru-RU"/>
        </w:rPr>
        <w:t xml:space="preserve">  определяет содержание  и организацию образовательного процесса для детей дошкольного возраста от 2 месяцев до 7 лет, с учетом их возрастных и индивидуальных особенностей. Она   направлена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B4C66">
        <w:rPr>
          <w:rFonts w:ascii="Times New Roman" w:hAnsi="Times New Roman"/>
          <w:sz w:val="28"/>
          <w:szCs w:val="28"/>
          <w:lang w:eastAsia="ru-RU"/>
        </w:rPr>
        <w:t xml:space="preserve">  на формирование  общей  культуры,  развитие физических,  интелл</w:t>
      </w:r>
      <w:r>
        <w:rPr>
          <w:rFonts w:ascii="Times New Roman" w:hAnsi="Times New Roman"/>
          <w:sz w:val="28"/>
          <w:szCs w:val="28"/>
          <w:lang w:eastAsia="ru-RU"/>
        </w:rPr>
        <w:t>ектуальных и личностных качеств;</w:t>
      </w:r>
      <w:r w:rsidRPr="008B4C66">
        <w:rPr>
          <w:rFonts w:ascii="Times New Roman" w:hAnsi="Times New Roman"/>
          <w:sz w:val="28"/>
          <w:szCs w:val="28"/>
          <w:lang w:eastAsia="ru-RU"/>
        </w:rPr>
        <w:t xml:space="preserve"> формирование предпосылок учебной деятельности, обеспечивающих социальную успешность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8B4C66"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  дошкольного возраста, коррекцию недостатков в физическом  развитии  детей.</w:t>
      </w:r>
    </w:p>
    <w:p w:rsidR="00207F19" w:rsidRPr="008B4C66" w:rsidRDefault="00207F19" w:rsidP="00E63E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66">
        <w:rPr>
          <w:rFonts w:ascii="Times New Roman" w:hAnsi="Times New Roman"/>
          <w:sz w:val="28"/>
          <w:szCs w:val="28"/>
          <w:lang w:eastAsia="ru-RU"/>
        </w:rPr>
        <w:t>Программа построена с учетом принципа интеграции образовательных областей, их спецификой и возможностями и основывается на комплексно-тематическом принципе построения образовательного процесса.</w:t>
      </w:r>
    </w:p>
    <w:p w:rsidR="00207F19" w:rsidRPr="008B4C66" w:rsidRDefault="00207F19" w:rsidP="00AF7D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66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  <w:r w:rsidRPr="008B4C6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B4C66">
        <w:rPr>
          <w:rFonts w:ascii="Times New Roman" w:hAnsi="Times New Roman"/>
          <w:sz w:val="28"/>
          <w:szCs w:val="28"/>
          <w:lang w:eastAsia="ru-RU"/>
        </w:rPr>
        <w:t xml:space="preserve"> Создание благоприятных условий для выращивания жизнеспособной личности и формирование интегративных качеств  в соответствии с возрастными, индивидуальными особенностями и потребностями ребенка в ДОУ.</w:t>
      </w:r>
    </w:p>
    <w:p w:rsidR="00207F19" w:rsidRPr="008B4C66" w:rsidRDefault="00207F19" w:rsidP="00AF7D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66">
        <w:rPr>
          <w:rFonts w:ascii="Times New Roman" w:hAnsi="Times New Roman"/>
          <w:sz w:val="28"/>
          <w:szCs w:val="28"/>
          <w:lang w:eastAsia="ru-RU"/>
        </w:rPr>
        <w:t xml:space="preserve">Цель реализуется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</w:t>
      </w:r>
    </w:p>
    <w:p w:rsidR="00207F19" w:rsidRPr="008B4C66" w:rsidRDefault="00207F19" w:rsidP="00AF7D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66">
        <w:rPr>
          <w:rFonts w:ascii="Times New Roman" w:hAnsi="Times New Roman"/>
          <w:sz w:val="28"/>
          <w:szCs w:val="28"/>
          <w:lang w:eastAsia="ru-RU"/>
        </w:rPr>
        <w:t>Содержание образовательного процесса выстроено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C66">
        <w:rPr>
          <w:rFonts w:ascii="Times New Roman" w:hAnsi="Times New Roman"/>
          <w:sz w:val="28"/>
          <w:szCs w:val="28"/>
          <w:lang w:eastAsia="ru-RU"/>
        </w:rPr>
        <w:t>программой «От рождения до школы» под редакцией Н.Е. Вераксы, Т.С. Комаровой, М.А. Васильевой. Программа является инновационным общеобразовательным программным документом, подготовленным с учетом новейших достижений науки и практики отечественного и зарубежного дошкольного образования.</w:t>
      </w:r>
    </w:p>
    <w:p w:rsidR="00207F19" w:rsidRDefault="00207F19" w:rsidP="00AF7D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основе организации образовательного процесса определен развивающий 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207F19" w:rsidRDefault="00207F19" w:rsidP="00AF7D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07F19" w:rsidRPr="008B4C66" w:rsidRDefault="00207F19" w:rsidP="00AF7D9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C66">
        <w:rPr>
          <w:rFonts w:ascii="Times New Roman" w:hAnsi="Times New Roman"/>
          <w:sz w:val="28"/>
          <w:szCs w:val="28"/>
          <w:lang w:eastAsia="ru-RU"/>
        </w:rPr>
        <w:t xml:space="preserve">В программе отражается приоритетная деятельность по обеспечению равных стартовых возможностей для обучения детей в образовательном учреждении, реализующем основную образовательную программу начального общего образования. </w:t>
      </w:r>
    </w:p>
    <w:sectPr w:rsidR="00207F19" w:rsidRPr="008B4C66" w:rsidSect="00DB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6B"/>
    <w:rsid w:val="00013C68"/>
    <w:rsid w:val="00144E8B"/>
    <w:rsid w:val="00207F19"/>
    <w:rsid w:val="002C4E9A"/>
    <w:rsid w:val="003E75F4"/>
    <w:rsid w:val="00860FAA"/>
    <w:rsid w:val="008B4C66"/>
    <w:rsid w:val="009F1198"/>
    <w:rsid w:val="00AE305B"/>
    <w:rsid w:val="00AF7D95"/>
    <w:rsid w:val="00B17B8E"/>
    <w:rsid w:val="00BA3FFE"/>
    <w:rsid w:val="00BE4F97"/>
    <w:rsid w:val="00C456C0"/>
    <w:rsid w:val="00DB052D"/>
    <w:rsid w:val="00DD38CD"/>
    <w:rsid w:val="00E6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сад</dc:creator>
  <cp:keywords/>
  <dc:description/>
  <cp:lastModifiedBy>ОТД4</cp:lastModifiedBy>
  <cp:revision>11</cp:revision>
  <dcterms:created xsi:type="dcterms:W3CDTF">2014-04-01T09:13:00Z</dcterms:created>
  <dcterms:modified xsi:type="dcterms:W3CDTF">2016-07-20T06:11:00Z</dcterms:modified>
</cp:coreProperties>
</file>